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BC" w:rsidRDefault="006D0E58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-82550</wp:posOffset>
                </wp:positionV>
                <wp:extent cx="5906770" cy="586740"/>
                <wp:effectExtent l="0" t="0" r="0" b="381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EBC" w:rsidRPr="00A519B2" w:rsidRDefault="00D71EBC">
                            <w:pPr>
                              <w:rPr>
                                <w:rFonts w:ascii="HG創英角ﾎﾟｯﾌﾟ体" w:eastAsia="HG創英角ﾎﾟｯﾌﾟ体"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A519B2">
                              <w:rPr>
                                <w:rFonts w:ascii="HG創英角ﾎﾟｯﾌﾟ体" w:eastAsia="HG創英角ﾎﾟｯﾌﾟ体" w:hint="eastAsia"/>
                                <w:color w:val="C00000"/>
                                <w:sz w:val="52"/>
                                <w:szCs w:val="52"/>
                              </w:rPr>
                              <w:t>ゆきとどいた教育を考える三八の会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2pt;margin-top:-6.5pt;width:465.1pt;height:4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" filled="f" stroked="f" strokecolor="silver">
                <v:textbox inset="5.85pt,.7pt,5.85pt,.7pt">
                  <w:txbxContent>
                    <w:p w:rsidR="00D71EBC" w:rsidRPr="00A519B2" w:rsidRDefault="00D71EBC">
                      <w:pPr>
                        <w:rPr>
                          <w:rFonts w:ascii="HG創英角ﾎﾟｯﾌﾟ体" w:eastAsia="HG創英角ﾎﾟｯﾌﾟ体"/>
                          <w:color w:val="C00000"/>
                          <w:sz w:val="52"/>
                          <w:szCs w:val="52"/>
                        </w:rPr>
                      </w:pPr>
                      <w:r w:rsidRPr="00A519B2">
                        <w:rPr>
                          <w:rFonts w:ascii="HG創英角ﾎﾟｯﾌﾟ体" w:eastAsia="HG創英角ﾎﾟｯﾌﾟ体" w:hint="eastAsia"/>
                          <w:color w:val="C00000"/>
                          <w:sz w:val="52"/>
                          <w:szCs w:val="52"/>
                        </w:rPr>
                        <w:t>ゆきとどいた教育を考える三八の会</w:t>
                      </w:r>
                    </w:p>
                  </w:txbxContent>
                </v:textbox>
              </v:shape>
            </w:pict>
          </mc:Fallback>
        </mc:AlternateContent>
      </w:r>
    </w:p>
    <w:p w:rsidR="00D71EBC" w:rsidRDefault="00D42739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left:0;text-align:left;margin-left:570.6pt;margin-top:2.25pt;width:127.8pt;height:176.4pt;z-index:251664384">
            <v:imagedata r:id="rId9" o:title=""/>
            <w10:wrap type="square"/>
          </v:shape>
          <o:OLEObject Type="Embed" ProgID="AcroExch.Document.11" ShapeID="_x0000_s1091" DrawAspect="Content" ObjectID="_1475475487" r:id="rId10"/>
        </w:pict>
      </w:r>
    </w:p>
    <w:p w:rsidR="00D71EBC" w:rsidRDefault="00D42739" w:rsidP="00D24BDD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9" type="#_x0000_t136" style="position:absolute;left:0;text-align:left;margin-left:45.75pt;margin-top:3.7pt;width:465.1pt;height:61.25pt;z-index:251658240" fillcolor="#69f" strokecolor="#17365d [2415]" strokeweight=".07pt">
            <v:fill opacity="48497f" color2="fill darken(160)" o:opacity2="39322f" angle="-135" method="linear sigma" focus="100%" type="gradient"/>
            <v:stroke opacity="39322f"/>
            <v:shadow on="t" color="#548dd4" opacity="52429f" offset="0,1pt" offset2="-4pt,-2pt"/>
            <v:textpath style="font-family:&quot;HG創英角ｺﾞｼｯｸUB&quot;;font-size:54pt;v-text-reverse:t;v-text-kern:t" trim="t" fitpath="t" string="第16回教育講演会"/>
            <w10:wrap type="square"/>
          </v:shape>
        </w:pict>
      </w:r>
    </w:p>
    <w:p w:rsidR="00D24BDD" w:rsidRDefault="00D24BDD">
      <w:pPr>
        <w:spacing w:line="320" w:lineRule="exact"/>
        <w:rPr>
          <w:rFonts w:ascii="ＭＳ 明朝" w:hAnsi="ＭＳ 明朝"/>
          <w:sz w:val="24"/>
        </w:rPr>
      </w:pPr>
    </w:p>
    <w:p w:rsidR="00D24BDD" w:rsidRDefault="00D24BDD">
      <w:pPr>
        <w:spacing w:line="320" w:lineRule="exact"/>
        <w:rPr>
          <w:rFonts w:ascii="ＭＳ 明朝" w:hAnsi="ＭＳ 明朝"/>
          <w:sz w:val="24"/>
        </w:rPr>
      </w:pPr>
    </w:p>
    <w:p w:rsidR="00D71EBC" w:rsidRDefault="00D71EBC">
      <w:pPr>
        <w:spacing w:line="320" w:lineRule="exact"/>
        <w:rPr>
          <w:rFonts w:ascii="ＭＳ 明朝" w:hAnsi="ＭＳ 明朝"/>
          <w:sz w:val="24"/>
        </w:rPr>
      </w:pPr>
    </w:p>
    <w:p w:rsidR="00D24BDD" w:rsidRDefault="006D0E58">
      <w:pPr>
        <w:spacing w:line="320" w:lineRule="exac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130175</wp:posOffset>
                </wp:positionV>
                <wp:extent cx="5471795" cy="1273175"/>
                <wp:effectExtent l="0" t="0" r="0" b="3175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EBC" w:rsidRPr="00E6724D" w:rsidRDefault="00D71EBC">
                            <w:pPr>
                              <w:spacing w:line="600" w:lineRule="exact"/>
                              <w:rPr>
                                <w:rFonts w:ascii="HG創英角ﾎﾟｯﾌﾟ体" w:eastAsia="HG創英角ﾎﾟｯﾌﾟ体"/>
                                <w:color w:val="943634"/>
                                <w:sz w:val="40"/>
                                <w:szCs w:val="40"/>
                              </w:rPr>
                            </w:pPr>
                            <w:r w:rsidRPr="00E6724D">
                              <w:rPr>
                                <w:rFonts w:ascii="HG創英角ﾎﾟｯﾌﾟ体" w:eastAsia="HG創英角ﾎﾟｯﾌﾟ体" w:hint="eastAsia"/>
                                <w:color w:val="943634"/>
                                <w:sz w:val="40"/>
                                <w:szCs w:val="40"/>
                              </w:rPr>
                              <w:t xml:space="preserve">演　</w:t>
                            </w:r>
                            <w:r w:rsidRPr="00E6724D">
                              <w:rPr>
                                <w:rFonts w:ascii="HG創英角ﾎﾟｯﾌﾟ体" w:eastAsia="HG創英角ﾎﾟｯﾌﾟ体" w:hint="eastAsia"/>
                                <w:color w:val="943634"/>
                                <w:sz w:val="40"/>
                                <w:szCs w:val="40"/>
                              </w:rPr>
                              <w:t>題</w:t>
                            </w:r>
                          </w:p>
                          <w:p w:rsidR="00D24BDD" w:rsidRDefault="00A519B2">
                            <w:pPr>
                              <w:spacing w:line="600" w:lineRule="exact"/>
                              <w:rPr>
                                <w:rFonts w:ascii="HG創英角ﾎﾟｯﾌﾟ体" w:eastAsia="HG創英角ﾎﾟｯﾌﾟ体"/>
                                <w:color w:val="94363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color w:val="943634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D24BDD">
                              <w:rPr>
                                <w:rFonts w:ascii="HG創英角ﾎﾟｯﾌﾟ体" w:eastAsia="HG創英角ﾎﾟｯﾌﾟ体" w:hint="eastAsia"/>
                                <w:color w:val="943634"/>
                                <w:sz w:val="56"/>
                                <w:szCs w:val="56"/>
                              </w:rPr>
                              <w:t>海</w:t>
                            </w:r>
                            <w:r w:rsidR="007A4D7D">
                              <w:rPr>
                                <w:rFonts w:ascii="HG創英角ﾎﾟｯﾌﾟ体" w:eastAsia="HG創英角ﾎﾟｯﾌﾟ体" w:hint="eastAsia"/>
                                <w:color w:val="943634"/>
                                <w:sz w:val="56"/>
                                <w:szCs w:val="56"/>
                              </w:rPr>
                              <w:t>を愛する</w:t>
                            </w:r>
                            <w:r w:rsidR="00D24BDD">
                              <w:rPr>
                                <w:rFonts w:ascii="HG創英角ﾎﾟｯﾌﾟ体" w:eastAsia="HG創英角ﾎﾟｯﾌﾟ体" w:hint="eastAsia"/>
                                <w:color w:val="943634"/>
                                <w:sz w:val="56"/>
                                <w:szCs w:val="56"/>
                              </w:rPr>
                              <w:t>若者を育て</w:t>
                            </w:r>
                            <w:r w:rsidR="007A4D7D">
                              <w:rPr>
                                <w:rFonts w:ascii="HG創英角ﾎﾟｯﾌﾟ体" w:eastAsia="HG創英角ﾎﾟｯﾌﾟ体" w:hint="eastAsia"/>
                                <w:color w:val="943634"/>
                                <w:sz w:val="56"/>
                                <w:szCs w:val="56"/>
                              </w:rPr>
                              <w:t>たい</w:t>
                            </w:r>
                            <w:bookmarkStart w:id="0" w:name="_GoBack"/>
                            <w:bookmarkEnd w:id="0"/>
                          </w:p>
                          <w:p w:rsidR="00D71EBC" w:rsidRPr="00E6724D" w:rsidRDefault="00D24BDD">
                            <w:pPr>
                              <w:spacing w:line="600" w:lineRule="exact"/>
                              <w:rPr>
                                <w:rFonts w:ascii="HG創英角ﾎﾟｯﾌﾟ体" w:eastAsia="HG創英角ﾎﾟｯﾌﾟ体"/>
                                <w:color w:val="943634"/>
                                <w:sz w:val="44"/>
                                <w:szCs w:val="44"/>
                                <w:lang w:eastAsia="zh-TW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color w:val="943634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color w:val="943634"/>
                                <w:sz w:val="44"/>
                                <w:szCs w:val="44"/>
                              </w:rPr>
                              <w:t>～</w:t>
                            </w:r>
                            <w:r w:rsidR="007A4D7D">
                              <w:rPr>
                                <w:rFonts w:ascii="HG創英角ﾎﾟｯﾌﾟ体" w:eastAsia="HG創英角ﾎﾟｯﾌﾟ体" w:hint="eastAsia"/>
                                <w:color w:val="943634"/>
                                <w:sz w:val="44"/>
                                <w:szCs w:val="44"/>
                              </w:rPr>
                              <w:t>太平洋</w:t>
                            </w:r>
                            <w:r w:rsidR="007624A8">
                              <w:rPr>
                                <w:rFonts w:ascii="HG創英角ﾎﾟｯﾌﾟ体" w:eastAsia="HG創英角ﾎﾟｯﾌﾟ体" w:hint="eastAsia"/>
                                <w:color w:val="943634"/>
                                <w:sz w:val="44"/>
                                <w:szCs w:val="44"/>
                              </w:rPr>
                              <w:t>ど真ん中、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color w:val="943634"/>
                                <w:sz w:val="44"/>
                                <w:szCs w:val="44"/>
                              </w:rPr>
                              <w:t>満天の星のもとで～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38.4pt;margin-top:10.25pt;width:430.85pt;height:10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ItuQIAAMA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" filled="f" stroked="f">
                <v:textbox inset="5.85pt,.7pt,5.85pt,.7pt">
                  <w:txbxContent>
                    <w:p w:rsidR="00D71EBC" w:rsidRPr="00E6724D" w:rsidRDefault="00D71EBC">
                      <w:pPr>
                        <w:spacing w:line="600" w:lineRule="exact"/>
                        <w:rPr>
                          <w:rFonts w:ascii="HG創英角ﾎﾟｯﾌﾟ体" w:eastAsia="HG創英角ﾎﾟｯﾌﾟ体"/>
                          <w:color w:val="943634"/>
                          <w:sz w:val="40"/>
                          <w:szCs w:val="40"/>
                        </w:rPr>
                      </w:pPr>
                      <w:r w:rsidRPr="00E6724D">
                        <w:rPr>
                          <w:rFonts w:ascii="HG創英角ﾎﾟｯﾌﾟ体" w:eastAsia="HG創英角ﾎﾟｯﾌﾟ体" w:hint="eastAsia"/>
                          <w:color w:val="943634"/>
                          <w:sz w:val="40"/>
                          <w:szCs w:val="40"/>
                        </w:rPr>
                        <w:t>演　題</w:t>
                      </w:r>
                    </w:p>
                    <w:p w:rsidR="00D24BDD" w:rsidRDefault="00A519B2">
                      <w:pPr>
                        <w:spacing w:line="600" w:lineRule="exact"/>
                        <w:rPr>
                          <w:rFonts w:ascii="HG創英角ﾎﾟｯﾌﾟ体" w:eastAsia="HG創英角ﾎﾟｯﾌﾟ体"/>
                          <w:color w:val="943634"/>
                          <w:sz w:val="56"/>
                          <w:szCs w:val="56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color w:val="943634"/>
                          <w:sz w:val="56"/>
                          <w:szCs w:val="56"/>
                        </w:rPr>
                        <w:t xml:space="preserve">　</w:t>
                      </w:r>
                      <w:r w:rsidR="00D24BDD">
                        <w:rPr>
                          <w:rFonts w:ascii="HG創英角ﾎﾟｯﾌﾟ体" w:eastAsia="HG創英角ﾎﾟｯﾌﾟ体" w:hint="eastAsia"/>
                          <w:color w:val="943634"/>
                          <w:sz w:val="56"/>
                          <w:szCs w:val="56"/>
                        </w:rPr>
                        <w:t>海</w:t>
                      </w:r>
                      <w:r w:rsidR="007A4D7D">
                        <w:rPr>
                          <w:rFonts w:ascii="HG創英角ﾎﾟｯﾌﾟ体" w:eastAsia="HG創英角ﾎﾟｯﾌﾟ体" w:hint="eastAsia"/>
                          <w:color w:val="943634"/>
                          <w:sz w:val="56"/>
                          <w:szCs w:val="56"/>
                        </w:rPr>
                        <w:t>を愛する</w:t>
                      </w:r>
                      <w:r w:rsidR="00D24BDD">
                        <w:rPr>
                          <w:rFonts w:ascii="HG創英角ﾎﾟｯﾌﾟ体" w:eastAsia="HG創英角ﾎﾟｯﾌﾟ体" w:hint="eastAsia"/>
                          <w:color w:val="943634"/>
                          <w:sz w:val="56"/>
                          <w:szCs w:val="56"/>
                        </w:rPr>
                        <w:t>若者を育て</w:t>
                      </w:r>
                      <w:r w:rsidR="007A4D7D">
                        <w:rPr>
                          <w:rFonts w:ascii="HG創英角ﾎﾟｯﾌﾟ体" w:eastAsia="HG創英角ﾎﾟｯﾌﾟ体" w:hint="eastAsia"/>
                          <w:color w:val="943634"/>
                          <w:sz w:val="56"/>
                          <w:szCs w:val="56"/>
                        </w:rPr>
                        <w:t>たい</w:t>
                      </w:r>
                    </w:p>
                    <w:p w:rsidR="00D71EBC" w:rsidRPr="00E6724D" w:rsidRDefault="00D24BDD">
                      <w:pPr>
                        <w:spacing w:line="600" w:lineRule="exact"/>
                        <w:rPr>
                          <w:rFonts w:ascii="HG創英角ﾎﾟｯﾌﾟ体" w:eastAsia="HG創英角ﾎﾟｯﾌﾟ体"/>
                          <w:color w:val="943634"/>
                          <w:sz w:val="44"/>
                          <w:szCs w:val="44"/>
                          <w:lang w:eastAsia="zh-TW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color w:val="943634"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int="eastAsia"/>
                          <w:color w:val="943634"/>
                          <w:sz w:val="44"/>
                          <w:szCs w:val="44"/>
                        </w:rPr>
                        <w:t>～</w:t>
                      </w:r>
                      <w:r w:rsidR="007A4D7D">
                        <w:rPr>
                          <w:rFonts w:ascii="HG創英角ﾎﾟｯﾌﾟ体" w:eastAsia="HG創英角ﾎﾟｯﾌﾟ体" w:hint="eastAsia"/>
                          <w:color w:val="943634"/>
                          <w:sz w:val="44"/>
                          <w:szCs w:val="44"/>
                        </w:rPr>
                        <w:t>太平洋</w:t>
                      </w:r>
                      <w:r w:rsidR="007624A8">
                        <w:rPr>
                          <w:rFonts w:ascii="HG創英角ﾎﾟｯﾌﾟ体" w:eastAsia="HG創英角ﾎﾟｯﾌﾟ体" w:hint="eastAsia"/>
                          <w:color w:val="943634"/>
                          <w:sz w:val="44"/>
                          <w:szCs w:val="44"/>
                        </w:rPr>
                        <w:t>ど真ん中、</w:t>
                      </w:r>
                      <w:r>
                        <w:rPr>
                          <w:rFonts w:ascii="HG創英角ﾎﾟｯﾌﾟ体" w:eastAsia="HG創英角ﾎﾟｯﾌﾟ体" w:hint="eastAsia"/>
                          <w:color w:val="943634"/>
                          <w:sz w:val="44"/>
                          <w:szCs w:val="44"/>
                        </w:rPr>
                        <w:t>満天の星のもとで～</w:t>
                      </w:r>
                    </w:p>
                  </w:txbxContent>
                </v:textbox>
              </v:shape>
            </w:pict>
          </mc:Fallback>
        </mc:AlternateContent>
      </w:r>
    </w:p>
    <w:p w:rsidR="00D24BDD" w:rsidRDefault="00D24BDD">
      <w:pPr>
        <w:spacing w:line="320" w:lineRule="exact"/>
        <w:rPr>
          <w:rFonts w:ascii="ＭＳ 明朝" w:hAnsi="ＭＳ 明朝"/>
          <w:sz w:val="24"/>
        </w:rPr>
      </w:pPr>
    </w:p>
    <w:p w:rsidR="00D24BDD" w:rsidRDefault="00D24BDD">
      <w:pPr>
        <w:spacing w:line="320" w:lineRule="exact"/>
        <w:rPr>
          <w:rFonts w:ascii="ＭＳ 明朝" w:hAnsi="ＭＳ 明朝"/>
          <w:sz w:val="24"/>
        </w:rPr>
      </w:pPr>
    </w:p>
    <w:p w:rsidR="00D24BDD" w:rsidRDefault="00D24BDD">
      <w:pPr>
        <w:spacing w:line="320" w:lineRule="exact"/>
        <w:rPr>
          <w:rFonts w:ascii="ＭＳ 明朝" w:hAnsi="ＭＳ 明朝"/>
          <w:sz w:val="24"/>
        </w:rPr>
      </w:pPr>
    </w:p>
    <w:p w:rsidR="00D24BDD" w:rsidRDefault="00D24BDD">
      <w:pPr>
        <w:spacing w:line="320" w:lineRule="exact"/>
        <w:rPr>
          <w:rFonts w:ascii="ＭＳ 明朝" w:hAnsi="ＭＳ 明朝"/>
          <w:sz w:val="24"/>
        </w:rPr>
      </w:pPr>
    </w:p>
    <w:p w:rsidR="00D71EBC" w:rsidRDefault="00D71EBC">
      <w:pPr>
        <w:spacing w:line="320" w:lineRule="exact"/>
        <w:rPr>
          <w:rFonts w:ascii="ＭＳ 明朝" w:hAnsi="ＭＳ 明朝"/>
          <w:sz w:val="24"/>
        </w:rPr>
      </w:pPr>
    </w:p>
    <w:p w:rsidR="00D24BDD" w:rsidRDefault="006D0E58">
      <w:pPr>
        <w:spacing w:line="320" w:lineRule="exact"/>
        <w:rPr>
          <w:rFonts w:ascii="ＭＳ 明朝" w:hAnsi="ＭＳ 明朝"/>
          <w:sz w:val="24"/>
        </w:rPr>
      </w:pPr>
      <w:r>
        <w:rPr>
          <w:rFonts w:ascii="TTC509EFE9tCID" w:eastAsia="TTC509EFE9tCID" w:cs="TTC509EFE9tCID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6341745</wp:posOffset>
                </wp:positionH>
                <wp:positionV relativeFrom="paragraph">
                  <wp:posOffset>184150</wp:posOffset>
                </wp:positionV>
                <wp:extent cx="3204845" cy="1406525"/>
                <wp:effectExtent l="0" t="0" r="14605" b="22225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40652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F7" w:rsidRPr="00990371" w:rsidRDefault="008547F7" w:rsidP="0089768F">
                            <w:pPr>
                              <w:pStyle w:val="aa"/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19</w:t>
                            </w:r>
                            <w:r w:rsidR="007A2BFF"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55</w:t>
                            </w:r>
                            <w:r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7A2BFF"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鮫町</w:t>
                            </w:r>
                            <w:r w:rsidR="00A519B2"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生まれ</w:t>
                            </w:r>
                            <w:r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7A2BFF"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東京海洋大学専攻</w:t>
                            </w:r>
                            <w:proofErr w:type="gramStart"/>
                            <w:r w:rsidR="007A2BFF"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科</w:t>
                            </w:r>
                            <w:proofErr w:type="gramEnd"/>
                            <w:r w:rsidR="007A2BFF"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修了</w:t>
                            </w:r>
                            <w:r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A519B2"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専攻</w:t>
                            </w:r>
                            <w:r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7A2BFF"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漁船運用学</w:t>
                            </w:r>
                            <w:r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7A2BFF"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航海</w:t>
                            </w:r>
                            <w:r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学。現在</w:t>
                            </w:r>
                            <w:r w:rsidR="00F5727F"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八戸水産高校教諭、</w:t>
                            </w:r>
                            <w:r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「ゆきとどいた教育を</w:t>
                            </w:r>
                            <w:r w:rsidR="007A2BFF"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考え</w:t>
                            </w:r>
                            <w:r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="007A2BFF"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三八の</w:t>
                            </w:r>
                            <w:r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会」</w:t>
                            </w:r>
                            <w:r w:rsidR="007A2BFF"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幹事</w:t>
                            </w:r>
                            <w:r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。最近の</w:t>
                            </w:r>
                            <w:r w:rsidR="007624A8"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執筆</w:t>
                            </w:r>
                            <w:r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は『</w:t>
                            </w:r>
                            <w:r w:rsidR="007A2BFF"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大震災と子どもの貧困白書</w:t>
                            </w:r>
                            <w:r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』</w:t>
                            </w:r>
                            <w:r w:rsidR="007A2BFF"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共著</w:t>
                            </w:r>
                            <w:r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7A2BFF"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かもがわ出版</w:t>
                            </w:r>
                            <w:r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）、『</w:t>
                            </w:r>
                            <w:r w:rsidR="0089768F"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新しい職業・労働教育論</w:t>
                            </w:r>
                            <w:r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』（</w:t>
                            </w:r>
                            <w:r w:rsidR="0089768F"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季刊高校のひろば84号</w:t>
                            </w:r>
                            <w:r w:rsidR="00990371" w:rsidRPr="009903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  <w:p w:rsidR="00D71EBC" w:rsidRPr="008547F7" w:rsidRDefault="00D71E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499.35pt;margin-top:14.5pt;width:252.35pt;height:1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" fillcolor="#fbd4b4" strokecolor="white">
                <v:textbox>
                  <w:txbxContent>
                    <w:p w:rsidR="008547F7" w:rsidRPr="00990371" w:rsidRDefault="008547F7" w:rsidP="0089768F">
                      <w:pPr>
                        <w:pStyle w:val="aa"/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990371">
                        <w:rPr>
                          <w:rFonts w:hint="eastAsia"/>
                          <w:sz w:val="24"/>
                          <w:szCs w:val="24"/>
                        </w:rPr>
                        <w:t>19</w:t>
                      </w:r>
                      <w:r w:rsidR="007A2BFF" w:rsidRPr="00990371">
                        <w:rPr>
                          <w:rFonts w:hint="eastAsia"/>
                          <w:sz w:val="24"/>
                          <w:szCs w:val="24"/>
                        </w:rPr>
                        <w:t>55</w:t>
                      </w:r>
                      <w:r w:rsidRPr="00990371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7A2BFF" w:rsidRPr="00990371">
                        <w:rPr>
                          <w:rFonts w:hint="eastAsia"/>
                          <w:sz w:val="24"/>
                          <w:szCs w:val="24"/>
                        </w:rPr>
                        <w:t>鮫町</w:t>
                      </w:r>
                      <w:r w:rsidR="00A519B2" w:rsidRPr="00990371">
                        <w:rPr>
                          <w:rFonts w:hint="eastAsia"/>
                          <w:sz w:val="24"/>
                          <w:szCs w:val="24"/>
                        </w:rPr>
                        <w:t>生まれ</w:t>
                      </w:r>
                      <w:r w:rsidRPr="00990371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7A2BFF" w:rsidRPr="00990371">
                        <w:rPr>
                          <w:rFonts w:hint="eastAsia"/>
                          <w:sz w:val="24"/>
                          <w:szCs w:val="24"/>
                        </w:rPr>
                        <w:t>東京海洋大学専攻科修了</w:t>
                      </w:r>
                      <w:r w:rsidRPr="00990371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A519B2" w:rsidRPr="00990371">
                        <w:rPr>
                          <w:rFonts w:hint="eastAsia"/>
                          <w:sz w:val="24"/>
                          <w:szCs w:val="24"/>
                        </w:rPr>
                        <w:t>専攻</w:t>
                      </w:r>
                      <w:r w:rsidRPr="00990371">
                        <w:rPr>
                          <w:rFonts w:hint="eastAsia"/>
                          <w:sz w:val="24"/>
                          <w:szCs w:val="24"/>
                        </w:rPr>
                        <w:t>は</w:t>
                      </w:r>
                      <w:r w:rsidR="007A2BFF" w:rsidRPr="00990371">
                        <w:rPr>
                          <w:rFonts w:hint="eastAsia"/>
                          <w:sz w:val="24"/>
                          <w:szCs w:val="24"/>
                        </w:rPr>
                        <w:t>漁船運用学</w:t>
                      </w:r>
                      <w:r w:rsidRPr="00990371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7A2BFF" w:rsidRPr="00990371">
                        <w:rPr>
                          <w:rFonts w:hint="eastAsia"/>
                          <w:sz w:val="24"/>
                          <w:szCs w:val="24"/>
                        </w:rPr>
                        <w:t>航海</w:t>
                      </w:r>
                      <w:r w:rsidRPr="00990371">
                        <w:rPr>
                          <w:rFonts w:hint="eastAsia"/>
                          <w:sz w:val="24"/>
                          <w:szCs w:val="24"/>
                        </w:rPr>
                        <w:t>学。現在</w:t>
                      </w:r>
                      <w:r w:rsidR="00F5727F" w:rsidRPr="00990371">
                        <w:rPr>
                          <w:rFonts w:hint="eastAsia"/>
                          <w:sz w:val="24"/>
                          <w:szCs w:val="24"/>
                        </w:rPr>
                        <w:t>八戸水産高校教諭、</w:t>
                      </w:r>
                      <w:r w:rsidRPr="00990371">
                        <w:rPr>
                          <w:rFonts w:hint="eastAsia"/>
                          <w:sz w:val="24"/>
                          <w:szCs w:val="24"/>
                        </w:rPr>
                        <w:t>「ゆきとどいた教育を</w:t>
                      </w:r>
                      <w:r w:rsidR="007A2BFF" w:rsidRPr="00990371">
                        <w:rPr>
                          <w:rFonts w:hint="eastAsia"/>
                          <w:sz w:val="24"/>
                          <w:szCs w:val="24"/>
                        </w:rPr>
                        <w:t>考え</w:t>
                      </w:r>
                      <w:r w:rsidRPr="00990371">
                        <w:rPr>
                          <w:rFonts w:hint="eastAsia"/>
                          <w:sz w:val="24"/>
                          <w:szCs w:val="24"/>
                        </w:rPr>
                        <w:t>る</w:t>
                      </w:r>
                      <w:r w:rsidR="007A2BFF" w:rsidRPr="00990371">
                        <w:rPr>
                          <w:rFonts w:hint="eastAsia"/>
                          <w:sz w:val="24"/>
                          <w:szCs w:val="24"/>
                        </w:rPr>
                        <w:t>三八の</w:t>
                      </w:r>
                      <w:r w:rsidRPr="00990371">
                        <w:rPr>
                          <w:rFonts w:hint="eastAsia"/>
                          <w:sz w:val="24"/>
                          <w:szCs w:val="24"/>
                        </w:rPr>
                        <w:t>会」</w:t>
                      </w:r>
                      <w:r w:rsidR="007A2BFF" w:rsidRPr="00990371">
                        <w:rPr>
                          <w:rFonts w:hint="eastAsia"/>
                          <w:sz w:val="24"/>
                          <w:szCs w:val="24"/>
                        </w:rPr>
                        <w:t>幹事</w:t>
                      </w:r>
                      <w:r w:rsidRPr="00990371">
                        <w:rPr>
                          <w:rFonts w:hint="eastAsia"/>
                          <w:sz w:val="24"/>
                          <w:szCs w:val="24"/>
                        </w:rPr>
                        <w:t>。最近の</w:t>
                      </w:r>
                      <w:r w:rsidR="007624A8" w:rsidRPr="00990371">
                        <w:rPr>
                          <w:rFonts w:hint="eastAsia"/>
                          <w:sz w:val="24"/>
                          <w:szCs w:val="24"/>
                        </w:rPr>
                        <w:t>執筆</w:t>
                      </w:r>
                      <w:r w:rsidRPr="00990371">
                        <w:rPr>
                          <w:rFonts w:hint="eastAsia"/>
                          <w:sz w:val="24"/>
                          <w:szCs w:val="24"/>
                        </w:rPr>
                        <w:t>は『</w:t>
                      </w:r>
                      <w:r w:rsidR="007A2BFF" w:rsidRPr="00990371">
                        <w:rPr>
                          <w:rFonts w:hint="eastAsia"/>
                          <w:sz w:val="24"/>
                          <w:szCs w:val="24"/>
                        </w:rPr>
                        <w:t>大震災と子どもの貧困白書</w:t>
                      </w:r>
                      <w:r w:rsidRPr="00990371">
                        <w:rPr>
                          <w:rFonts w:hint="eastAsia"/>
                          <w:sz w:val="24"/>
                          <w:szCs w:val="24"/>
                        </w:rPr>
                        <w:t>』</w:t>
                      </w:r>
                      <w:r w:rsidR="007A2BFF" w:rsidRPr="00990371">
                        <w:rPr>
                          <w:rFonts w:hint="eastAsia"/>
                          <w:sz w:val="24"/>
                          <w:szCs w:val="24"/>
                        </w:rPr>
                        <w:t>共著</w:t>
                      </w:r>
                      <w:r w:rsidRPr="00990371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7A2BFF" w:rsidRPr="00990371">
                        <w:rPr>
                          <w:rFonts w:hint="eastAsia"/>
                          <w:sz w:val="24"/>
                          <w:szCs w:val="24"/>
                        </w:rPr>
                        <w:t>かもがわ出版</w:t>
                      </w:r>
                      <w:r w:rsidRPr="00990371">
                        <w:rPr>
                          <w:rFonts w:hint="eastAsia"/>
                          <w:sz w:val="24"/>
                          <w:szCs w:val="24"/>
                        </w:rPr>
                        <w:t>）、『</w:t>
                      </w:r>
                      <w:r w:rsidR="0089768F" w:rsidRPr="00990371">
                        <w:rPr>
                          <w:rFonts w:hint="eastAsia"/>
                          <w:sz w:val="24"/>
                          <w:szCs w:val="24"/>
                        </w:rPr>
                        <w:t>新しい職業・労働教育論</w:t>
                      </w:r>
                      <w:r w:rsidRPr="00990371">
                        <w:rPr>
                          <w:rFonts w:hint="eastAsia"/>
                          <w:sz w:val="24"/>
                          <w:szCs w:val="24"/>
                        </w:rPr>
                        <w:t>』（</w:t>
                      </w:r>
                      <w:r w:rsidR="0089768F" w:rsidRPr="00990371">
                        <w:rPr>
                          <w:rFonts w:hint="eastAsia"/>
                          <w:sz w:val="24"/>
                          <w:szCs w:val="24"/>
                        </w:rPr>
                        <w:t>季刊高校のひろば84号</w:t>
                      </w:r>
                      <w:r w:rsidR="00990371" w:rsidRPr="00990371">
                        <w:rPr>
                          <w:rFonts w:hint="eastAsia"/>
                          <w:sz w:val="24"/>
                          <w:szCs w:val="24"/>
                        </w:rPr>
                        <w:t>など</w:t>
                      </w:r>
                    </w:p>
                    <w:p w:rsidR="00D71EBC" w:rsidRPr="008547F7" w:rsidRDefault="00D71EBC"/>
                  </w:txbxContent>
                </v:textbox>
              </v:shape>
            </w:pict>
          </mc:Fallback>
        </mc:AlternateContent>
      </w:r>
    </w:p>
    <w:p w:rsidR="00D24BDD" w:rsidRDefault="006D0E58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67310</wp:posOffset>
                </wp:positionV>
                <wp:extent cx="4741545" cy="1633220"/>
                <wp:effectExtent l="0" t="0" r="0" b="508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0A5" w:rsidRPr="00990371" w:rsidRDefault="008F30A5" w:rsidP="00A519B2">
                            <w:pPr>
                              <w:rPr>
                                <w:rFonts w:ascii="ＤＨＰ平成明朝体W7" w:eastAsia="ＤＨＰ平成明朝体W7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roofErr w:type="gramStart"/>
                            <w:r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講演では</w:t>
                            </w:r>
                            <w:proofErr w:type="gramEnd"/>
                          </w:p>
                          <w:p w:rsidR="008F30A5" w:rsidRPr="00990371" w:rsidRDefault="008F30A5" w:rsidP="00A519B2">
                            <w:pPr>
                              <w:rPr>
                                <w:rFonts w:ascii="ＤＨＰ平成明朝体W7" w:eastAsia="ＤＨＰ平成明朝体W7" w:hAnsi="ＭＳ ゴシック"/>
                                <w:sz w:val="24"/>
                              </w:rPr>
                            </w:pPr>
                            <w:r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１</w:t>
                            </w:r>
                            <w:proofErr w:type="gramStart"/>
                            <w:r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．</w:t>
                            </w:r>
                            <w:proofErr w:type="gramEnd"/>
                            <w:r w:rsidR="007624A8"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海、地域、</w:t>
                            </w:r>
                            <w:r w:rsidR="007A4D7D"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教育</w:t>
                            </w:r>
                            <w:r w:rsidR="007624A8"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、職業について</w:t>
                            </w:r>
                          </w:p>
                          <w:p w:rsidR="008F30A5" w:rsidRPr="00990371" w:rsidRDefault="008F30A5" w:rsidP="00A519B2">
                            <w:pPr>
                              <w:rPr>
                                <w:rFonts w:ascii="ＤＨＰ平成明朝体W7" w:eastAsia="ＤＨＰ平成明朝体W7" w:hAnsi="ＭＳ ゴシック"/>
                                <w:sz w:val="24"/>
                              </w:rPr>
                            </w:pPr>
                            <w:r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２</w:t>
                            </w:r>
                            <w:proofErr w:type="gramStart"/>
                            <w:r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．</w:t>
                            </w:r>
                            <w:proofErr w:type="gramEnd"/>
                            <w:r w:rsidR="007A4D7D"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乗船実習</w:t>
                            </w:r>
                            <w:r w:rsidR="007624A8"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の</w:t>
                            </w:r>
                            <w:proofErr w:type="gramStart"/>
                            <w:r w:rsidR="007624A8"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紹介（</w:t>
                            </w:r>
                            <w:r w:rsidR="007A4D7D"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ビデオ</w:t>
                            </w:r>
                            <w:r w:rsidR="007624A8"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・写真・本など）</w:t>
                            </w:r>
                            <w:proofErr w:type="gramEnd"/>
                          </w:p>
                          <w:p w:rsidR="008F30A5" w:rsidRPr="00990371" w:rsidRDefault="008F30A5" w:rsidP="00A519B2">
                            <w:pPr>
                              <w:rPr>
                                <w:rFonts w:ascii="ＤＨＰ平成明朝体W7" w:eastAsia="ＤＨＰ平成明朝体W7" w:hAnsi="ＭＳ ゴシック"/>
                                <w:sz w:val="24"/>
                              </w:rPr>
                            </w:pPr>
                            <w:r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３</w:t>
                            </w:r>
                            <w:proofErr w:type="gramStart"/>
                            <w:r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．</w:t>
                            </w:r>
                            <w:proofErr w:type="gramEnd"/>
                            <w:r w:rsidR="007A4D7D"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海を愛する若者を育てたい</w:t>
                            </w:r>
                          </w:p>
                          <w:p w:rsidR="00A519B2" w:rsidRPr="00990371" w:rsidRDefault="008F30A5" w:rsidP="008F30A5">
                            <w:pPr>
                              <w:rPr>
                                <w:rFonts w:ascii="ＤＨＰ平成明朝体W7" w:eastAsia="ＤＨＰ平成明朝体W7"/>
                                <w:sz w:val="24"/>
                              </w:rPr>
                            </w:pPr>
                            <w:r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A519B2"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など</w:t>
                            </w:r>
                            <w:r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、</w:t>
                            </w:r>
                            <w:r w:rsidR="007624A8"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海、地域、</w:t>
                            </w:r>
                            <w:r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教育</w:t>
                            </w:r>
                            <w:r w:rsidR="007624A8"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、職業</w:t>
                            </w:r>
                            <w:r w:rsidR="00A519B2"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を理解するためのお話、</w:t>
                            </w:r>
                            <w:r w:rsidR="007624A8"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乗船実習について、海を愛する若者を育てることなどについ</w:t>
                            </w:r>
                            <w:r w:rsidR="00A519B2"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てお話ししていただ</w:t>
                            </w:r>
                            <w:r w:rsidRPr="00990371">
                              <w:rPr>
                                <w:rFonts w:ascii="ＤＨＰ平成明朝体W7" w:eastAsia="ＤＨＰ平成明朝体W7" w:hAnsi="ＭＳ ゴシック" w:hint="eastAsia"/>
                                <w:sz w:val="24"/>
                              </w:rPr>
                              <w:t>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left:0;text-align:left;margin-left:-17.55pt;margin-top:5.3pt;width:373.35pt;height:1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1NugIAAMA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" filled="f" stroked="f">
                <v:textbox inset="5.85pt,.7pt,5.85pt,.7pt">
                  <w:txbxContent>
                    <w:p w:rsidR="008F30A5" w:rsidRPr="00990371" w:rsidRDefault="008F30A5" w:rsidP="00A519B2">
                      <w:pPr>
                        <w:rPr>
                          <w:rFonts w:ascii="ＤＨＰ平成明朝体W7" w:eastAsia="ＤＨＰ平成明朝体W7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990371">
                        <w:rPr>
                          <w:rFonts w:ascii="ＤＨＰ平成明朝体W7" w:eastAsia="ＤＨＰ平成明朝体W7" w:hAnsi="ＭＳ ゴシック" w:hint="eastAsia"/>
                          <w:sz w:val="24"/>
                        </w:rPr>
                        <w:t>講演では</w:t>
                      </w:r>
                    </w:p>
                    <w:p w:rsidR="008F30A5" w:rsidRPr="00990371" w:rsidRDefault="008F30A5" w:rsidP="00A519B2">
                      <w:pPr>
                        <w:rPr>
                          <w:rFonts w:ascii="ＤＨＰ平成明朝体W7" w:eastAsia="ＤＨＰ平成明朝体W7" w:hAnsi="ＭＳ ゴシック"/>
                          <w:sz w:val="24"/>
                        </w:rPr>
                      </w:pPr>
                      <w:r w:rsidRPr="00990371">
                        <w:rPr>
                          <w:rFonts w:ascii="ＤＨＰ平成明朝体W7" w:eastAsia="ＤＨＰ平成明朝体W7" w:hAnsi="ＭＳ ゴシック" w:hint="eastAsia"/>
                          <w:sz w:val="24"/>
                        </w:rPr>
                        <w:t>１．</w:t>
                      </w:r>
                      <w:r w:rsidR="007624A8" w:rsidRPr="00990371">
                        <w:rPr>
                          <w:rFonts w:ascii="ＤＨＰ平成明朝体W7" w:eastAsia="ＤＨＰ平成明朝体W7" w:hAnsi="ＭＳ ゴシック" w:hint="eastAsia"/>
                          <w:sz w:val="24"/>
                        </w:rPr>
                        <w:t>海、地域、</w:t>
                      </w:r>
                      <w:r w:rsidR="007A4D7D" w:rsidRPr="00990371">
                        <w:rPr>
                          <w:rFonts w:ascii="ＤＨＰ平成明朝体W7" w:eastAsia="ＤＨＰ平成明朝体W7" w:hAnsi="ＭＳ ゴシック" w:hint="eastAsia"/>
                          <w:sz w:val="24"/>
                        </w:rPr>
                        <w:t>教育</w:t>
                      </w:r>
                      <w:r w:rsidR="007624A8" w:rsidRPr="00990371">
                        <w:rPr>
                          <w:rFonts w:ascii="ＤＨＰ平成明朝体W7" w:eastAsia="ＤＨＰ平成明朝体W7" w:hAnsi="ＭＳ ゴシック" w:hint="eastAsia"/>
                          <w:sz w:val="24"/>
                        </w:rPr>
                        <w:t>、職業について</w:t>
                      </w:r>
                    </w:p>
                    <w:p w:rsidR="008F30A5" w:rsidRPr="00990371" w:rsidRDefault="008F30A5" w:rsidP="00A519B2">
                      <w:pPr>
                        <w:rPr>
                          <w:rFonts w:ascii="ＤＨＰ平成明朝体W7" w:eastAsia="ＤＨＰ平成明朝体W7" w:hAnsi="ＭＳ ゴシック"/>
                          <w:sz w:val="24"/>
                        </w:rPr>
                      </w:pPr>
                      <w:r w:rsidRPr="00990371">
                        <w:rPr>
                          <w:rFonts w:ascii="ＤＨＰ平成明朝体W7" w:eastAsia="ＤＨＰ平成明朝体W7" w:hAnsi="ＭＳ ゴシック" w:hint="eastAsia"/>
                          <w:sz w:val="24"/>
                        </w:rPr>
                        <w:t>２．</w:t>
                      </w:r>
                      <w:r w:rsidR="007A4D7D" w:rsidRPr="00990371">
                        <w:rPr>
                          <w:rFonts w:ascii="ＤＨＰ平成明朝体W7" w:eastAsia="ＤＨＰ平成明朝体W7" w:hAnsi="ＭＳ ゴシック" w:hint="eastAsia"/>
                          <w:sz w:val="24"/>
                        </w:rPr>
                        <w:t>乗船実習</w:t>
                      </w:r>
                      <w:r w:rsidR="007624A8" w:rsidRPr="00990371">
                        <w:rPr>
                          <w:rFonts w:ascii="ＤＨＰ平成明朝体W7" w:eastAsia="ＤＨＰ平成明朝体W7" w:hAnsi="ＭＳ ゴシック" w:hint="eastAsia"/>
                          <w:sz w:val="24"/>
                        </w:rPr>
                        <w:t>の紹介（</w:t>
                      </w:r>
                      <w:r w:rsidR="007A4D7D" w:rsidRPr="00990371">
                        <w:rPr>
                          <w:rFonts w:ascii="ＤＨＰ平成明朝体W7" w:eastAsia="ＤＨＰ平成明朝体W7" w:hAnsi="ＭＳ ゴシック" w:hint="eastAsia"/>
                          <w:sz w:val="24"/>
                        </w:rPr>
                        <w:t>ビデオ</w:t>
                      </w:r>
                      <w:r w:rsidR="007624A8" w:rsidRPr="00990371">
                        <w:rPr>
                          <w:rFonts w:ascii="ＤＨＰ平成明朝体W7" w:eastAsia="ＤＨＰ平成明朝体W7" w:hAnsi="ＭＳ ゴシック" w:hint="eastAsia"/>
                          <w:sz w:val="24"/>
                        </w:rPr>
                        <w:t>・写真・本など）</w:t>
                      </w:r>
                    </w:p>
                    <w:p w:rsidR="008F30A5" w:rsidRPr="00990371" w:rsidRDefault="008F30A5" w:rsidP="00A519B2">
                      <w:pPr>
                        <w:rPr>
                          <w:rFonts w:ascii="ＤＨＰ平成明朝体W7" w:eastAsia="ＤＨＰ平成明朝体W7" w:hAnsi="ＭＳ ゴシック"/>
                          <w:sz w:val="24"/>
                        </w:rPr>
                      </w:pPr>
                      <w:r w:rsidRPr="00990371">
                        <w:rPr>
                          <w:rFonts w:ascii="ＤＨＰ平成明朝体W7" w:eastAsia="ＤＨＰ平成明朝体W7" w:hAnsi="ＭＳ ゴシック" w:hint="eastAsia"/>
                          <w:sz w:val="24"/>
                        </w:rPr>
                        <w:t>３．</w:t>
                      </w:r>
                      <w:r w:rsidR="007A4D7D" w:rsidRPr="00990371">
                        <w:rPr>
                          <w:rFonts w:ascii="ＤＨＰ平成明朝体W7" w:eastAsia="ＤＨＰ平成明朝体W7" w:hAnsi="ＭＳ ゴシック" w:hint="eastAsia"/>
                          <w:sz w:val="24"/>
                        </w:rPr>
                        <w:t>海を愛する若者を育てたい</w:t>
                      </w:r>
                    </w:p>
                    <w:p w:rsidR="00A519B2" w:rsidRPr="00990371" w:rsidRDefault="008F30A5" w:rsidP="008F30A5">
                      <w:pPr>
                        <w:rPr>
                          <w:rFonts w:ascii="ＤＨＰ平成明朝体W7" w:eastAsia="ＤＨＰ平成明朝体W7"/>
                          <w:sz w:val="24"/>
                        </w:rPr>
                      </w:pPr>
                      <w:r w:rsidRPr="00990371">
                        <w:rPr>
                          <w:rFonts w:ascii="ＤＨＰ平成明朝体W7" w:eastAsia="ＤＨＰ平成明朝体W7" w:hAnsi="ＭＳ ゴシック" w:hint="eastAsia"/>
                          <w:sz w:val="24"/>
                        </w:rPr>
                        <w:t xml:space="preserve">　</w:t>
                      </w:r>
                      <w:r w:rsidR="00A519B2" w:rsidRPr="00990371">
                        <w:rPr>
                          <w:rFonts w:ascii="ＤＨＰ平成明朝体W7" w:eastAsia="ＤＨＰ平成明朝体W7" w:hAnsi="ＭＳ ゴシック" w:hint="eastAsia"/>
                          <w:sz w:val="24"/>
                        </w:rPr>
                        <w:t>など</w:t>
                      </w:r>
                      <w:r w:rsidRPr="00990371">
                        <w:rPr>
                          <w:rFonts w:ascii="ＤＨＰ平成明朝体W7" w:eastAsia="ＤＨＰ平成明朝体W7" w:hAnsi="ＭＳ ゴシック" w:hint="eastAsia"/>
                          <w:sz w:val="24"/>
                        </w:rPr>
                        <w:t>、</w:t>
                      </w:r>
                      <w:r w:rsidR="007624A8" w:rsidRPr="00990371">
                        <w:rPr>
                          <w:rFonts w:ascii="ＤＨＰ平成明朝体W7" w:eastAsia="ＤＨＰ平成明朝体W7" w:hAnsi="ＭＳ ゴシック" w:hint="eastAsia"/>
                          <w:sz w:val="24"/>
                        </w:rPr>
                        <w:t>海、地域、</w:t>
                      </w:r>
                      <w:r w:rsidRPr="00990371">
                        <w:rPr>
                          <w:rFonts w:ascii="ＤＨＰ平成明朝体W7" w:eastAsia="ＤＨＰ平成明朝体W7" w:hAnsi="ＭＳ ゴシック" w:hint="eastAsia"/>
                          <w:sz w:val="24"/>
                        </w:rPr>
                        <w:t>教育</w:t>
                      </w:r>
                      <w:r w:rsidR="007624A8" w:rsidRPr="00990371">
                        <w:rPr>
                          <w:rFonts w:ascii="ＤＨＰ平成明朝体W7" w:eastAsia="ＤＨＰ平成明朝体W7" w:hAnsi="ＭＳ ゴシック" w:hint="eastAsia"/>
                          <w:sz w:val="24"/>
                        </w:rPr>
                        <w:t>、職業</w:t>
                      </w:r>
                      <w:r w:rsidR="00A519B2" w:rsidRPr="00990371">
                        <w:rPr>
                          <w:rFonts w:ascii="ＤＨＰ平成明朝体W7" w:eastAsia="ＤＨＰ平成明朝体W7" w:hAnsi="ＭＳ ゴシック" w:hint="eastAsia"/>
                          <w:sz w:val="24"/>
                        </w:rPr>
                        <w:t>を理解するためのお話、</w:t>
                      </w:r>
                      <w:r w:rsidR="007624A8" w:rsidRPr="00990371">
                        <w:rPr>
                          <w:rFonts w:ascii="ＤＨＰ平成明朝体W7" w:eastAsia="ＤＨＰ平成明朝体W7" w:hAnsi="ＭＳ ゴシック" w:hint="eastAsia"/>
                          <w:sz w:val="24"/>
                        </w:rPr>
                        <w:t>乗船実習について、海を愛する若者を育てることなどについ</w:t>
                      </w:r>
                      <w:r w:rsidR="00A519B2" w:rsidRPr="00990371">
                        <w:rPr>
                          <w:rFonts w:ascii="ＤＨＰ平成明朝体W7" w:eastAsia="ＤＨＰ平成明朝体W7" w:hAnsi="ＭＳ ゴシック" w:hint="eastAsia"/>
                          <w:sz w:val="24"/>
                        </w:rPr>
                        <w:t>てお話ししていただ</w:t>
                      </w:r>
                      <w:r w:rsidRPr="00990371">
                        <w:rPr>
                          <w:rFonts w:ascii="ＤＨＰ平成明朝体W7" w:eastAsia="ＤＨＰ平成明朝体W7" w:hAnsi="ＭＳ ゴシック" w:hint="eastAsia"/>
                          <w:sz w:val="24"/>
                        </w:rPr>
                        <w:t>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24BDD" w:rsidRDefault="001B21D5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66675</wp:posOffset>
            </wp:positionV>
            <wp:extent cx="1207770" cy="1752600"/>
            <wp:effectExtent l="19050" t="0" r="0" b="0"/>
            <wp:wrapSquare wrapText="bothSides"/>
            <wp:docPr id="68" name="図 68" descr="MC9004455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C90044558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4BDD" w:rsidRDefault="00D24BDD">
      <w:pPr>
        <w:spacing w:line="320" w:lineRule="exact"/>
        <w:rPr>
          <w:rFonts w:ascii="ＭＳ 明朝" w:hAnsi="ＭＳ 明朝"/>
          <w:sz w:val="24"/>
        </w:rPr>
      </w:pPr>
    </w:p>
    <w:p w:rsidR="00D24BDD" w:rsidRDefault="00D24BDD">
      <w:pPr>
        <w:spacing w:line="320" w:lineRule="exact"/>
        <w:rPr>
          <w:rFonts w:ascii="ＭＳ 明朝" w:hAnsi="ＭＳ 明朝"/>
          <w:sz w:val="24"/>
        </w:rPr>
      </w:pPr>
    </w:p>
    <w:p w:rsidR="00D71EBC" w:rsidRDefault="00D71EBC">
      <w:pPr>
        <w:spacing w:line="320" w:lineRule="exact"/>
        <w:rPr>
          <w:rFonts w:ascii="ＭＳ 明朝" w:hAnsi="ＭＳ 明朝"/>
          <w:sz w:val="24"/>
        </w:rPr>
      </w:pPr>
    </w:p>
    <w:p w:rsidR="00D71EBC" w:rsidRDefault="00D71EBC">
      <w:pPr>
        <w:spacing w:line="320" w:lineRule="exact"/>
        <w:rPr>
          <w:rFonts w:ascii="ＭＳ 明朝" w:hAnsi="ＭＳ 明朝"/>
          <w:sz w:val="24"/>
        </w:rPr>
      </w:pPr>
    </w:p>
    <w:p w:rsidR="00D71EBC" w:rsidRDefault="00D71EBC">
      <w:pPr>
        <w:spacing w:line="320" w:lineRule="exact"/>
        <w:rPr>
          <w:rFonts w:ascii="ＭＳ 明朝" w:hAnsi="ＭＳ 明朝"/>
          <w:sz w:val="24"/>
        </w:rPr>
      </w:pPr>
    </w:p>
    <w:p w:rsidR="00D71EBC" w:rsidRDefault="006D0E58">
      <w:pPr>
        <w:spacing w:line="320" w:lineRule="exac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635635</wp:posOffset>
                </wp:positionV>
                <wp:extent cx="4741545" cy="1633220"/>
                <wp:effectExtent l="0" t="0" r="0" b="508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210" w:rsidRDefault="003B5210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="ＤＦ平成明朝体W3" w:eastAsia="ＤＦ平成明朝体W3" w:cs="HiraMinPro-W6-Identity-H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D71EBC" w:rsidRDefault="00D71EBC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="ＤＦ平成明朝体W3" w:eastAsia="ＤＦ平成明朝体W3" w:cs="HiraMinPro-W6-Identity-H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平成明朝体W3" w:eastAsia="ＤＦ平成明朝体W3" w:cs="HiraMinPro-W6-Identity-H" w:hint="eastAsia"/>
                                <w:kern w:val="0"/>
                                <w:sz w:val="28"/>
                                <w:szCs w:val="28"/>
                              </w:rPr>
                              <w:t>主　催：ゆきとどいた教育を考える三八の会</w:t>
                            </w:r>
                          </w:p>
                          <w:p w:rsidR="00D71EBC" w:rsidRDefault="00D71EBC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="ＤＦ平成明朝体W3" w:eastAsia="ＤＦ平成明朝体W3" w:cs="HiraMinPro-W3-Identity-H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2"/>
                                <w:szCs w:val="22"/>
                              </w:rPr>
                              <w:t>〈連絡先〉八戸</w:t>
                            </w:r>
                            <w:r>
                              <w:rPr>
                                <w:rFonts w:ascii="ＤＦ平成明朝体W3" w:eastAsia="ＤＦ平成明朝体W3" w:hAnsi="ＤＦ行書体" w:cs="ＤＦ行書体" w:hint="eastAsia"/>
                                <w:kern w:val="0"/>
                                <w:sz w:val="22"/>
                                <w:szCs w:val="22"/>
                              </w:rPr>
                              <w:t>市</w:t>
                            </w:r>
                            <w:r w:rsidR="008547F7">
                              <w:rPr>
                                <w:rFonts w:ascii="ＤＦ平成明朝体W3" w:eastAsia="ＤＦ平成明朝体W3" w:hAnsi="ＤＦ行書体" w:cs="ＤＦ行書体" w:hint="eastAsia"/>
                                <w:kern w:val="0"/>
                                <w:sz w:val="22"/>
                                <w:szCs w:val="22"/>
                              </w:rPr>
                              <w:t>売市</w:t>
                            </w:r>
                            <w:r>
                              <w:rPr>
                                <w:rFonts w:ascii="ＤＦ平成明朝体W3" w:eastAsia="ＤＦ平成明朝体W3" w:hAnsi="ＤＦ行書体" w:cs="ＤＦ行書体" w:hint="eastAsia"/>
                                <w:kern w:val="0"/>
                                <w:sz w:val="22"/>
                                <w:szCs w:val="22"/>
                              </w:rPr>
                              <w:t>１丁目</w:t>
                            </w:r>
                            <w:r w:rsidR="008547F7">
                              <w:rPr>
                                <w:rFonts w:ascii="ＤＦ平成明朝体W3" w:eastAsia="ＤＦ平成明朝体W3" w:hAnsi="ＤＦ行書体" w:cs="ＤＦ行書体" w:hint="eastAsia"/>
                                <w:kern w:val="0"/>
                                <w:sz w:val="22"/>
                                <w:szCs w:val="22"/>
                              </w:rPr>
                              <w:t>８</w:t>
                            </w:r>
                            <w:r>
                              <w:rPr>
                                <w:rFonts w:ascii="ＤＦ平成明朝体W3" w:eastAsia="ＤＦ平成明朝体W3" w:hAnsi="ＤＦ行書体" w:cs="ＤＦ行書体" w:hint="eastAsia"/>
                                <w:kern w:val="0"/>
                                <w:sz w:val="22"/>
                                <w:szCs w:val="22"/>
                              </w:rPr>
                              <w:t>－</w:t>
                            </w:r>
                            <w:r w:rsidR="008547F7">
                              <w:rPr>
                                <w:rFonts w:ascii="ＤＦ平成明朝体W3" w:eastAsia="ＤＦ平成明朝体W3" w:hAnsi="ＤＦ行書体" w:cs="ＤＦ行書体" w:hint="eastAsia"/>
                                <w:kern w:val="0"/>
                                <w:sz w:val="22"/>
                                <w:szCs w:val="22"/>
                              </w:rPr>
                              <w:t>２０</w:t>
                            </w:r>
                            <w:r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47F7"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2"/>
                                <w:szCs w:val="22"/>
                              </w:rPr>
                              <w:t>ﾀｳﾝﾊｳｽ</w:t>
                            </w:r>
                            <w:r w:rsidR="00A519B2"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2"/>
                                <w:szCs w:val="22"/>
                              </w:rPr>
                              <w:t>のざわ</w:t>
                            </w:r>
                            <w:r w:rsidR="008547F7"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2"/>
                                <w:szCs w:val="22"/>
                              </w:rPr>
                              <w:t xml:space="preserve">D-2　</w:t>
                            </w:r>
                            <w:r>
                              <w:rPr>
                                <w:rFonts w:ascii="ＤＦ平成明朝体W3" w:eastAsia="ＤＦ平成明朝体W3" w:hAnsi="ＤＦ行書体" w:cs="ＤＦ行書体" w:hint="eastAsia"/>
                                <w:kern w:val="0"/>
                                <w:sz w:val="22"/>
                                <w:szCs w:val="22"/>
                              </w:rPr>
                              <w:t>℡</w:t>
                            </w:r>
                            <w:r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2"/>
                                <w:szCs w:val="22"/>
                              </w:rPr>
                              <w:t xml:space="preserve"> 43-7773</w:t>
                            </w:r>
                          </w:p>
                          <w:p w:rsidR="00D71EBC" w:rsidRDefault="00D71EBC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="ＤＦ平成明朝体W3" w:eastAsia="ＤＦ平成明朝体W3" w:cs="HiraMinPro-W3-Identity-H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8"/>
                                <w:szCs w:val="28"/>
                              </w:rPr>
                              <w:t>後　援：</w:t>
                            </w:r>
                            <w:r w:rsidR="00990371"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EE3EC1"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B5210"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4"/>
                              </w:rPr>
                              <w:t>八戸市教育委員会・階上町教育委員会</w:t>
                            </w:r>
                          </w:p>
                          <w:p w:rsidR="00D71EBC" w:rsidRDefault="00D71EBC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="ＤＦ平成明朝体W3" w:eastAsia="ＤＦ平成明朝体W3" w:cs="HiraMinPro-W3-Identity-H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4"/>
                              </w:rPr>
                              <w:t xml:space="preserve">　　　　　　　</w:t>
                            </w:r>
                            <w:r w:rsidR="003B5210"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4"/>
                              </w:rPr>
                              <w:t>南部町教育委員会・三戸町教育委員会</w:t>
                            </w:r>
                          </w:p>
                          <w:p w:rsidR="003B5210" w:rsidRDefault="003B5210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="ＤＦ平成明朝体W3" w:eastAsia="ＤＦ平成明朝体W3" w:cs="HiraMinPro-W3-Identity-H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4"/>
                              </w:rPr>
                              <w:t xml:space="preserve">　　　　　　　　　　　　　五戸町教育委員会・</w:t>
                            </w:r>
                            <w:r w:rsidR="00D71EBC"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4"/>
                              </w:rPr>
                              <w:t>新郷村教育委員会</w:t>
                            </w:r>
                          </w:p>
                          <w:p w:rsidR="00D71EBC" w:rsidRPr="003B5210" w:rsidRDefault="003B5210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jc w:val="left"/>
                              <w:rPr>
                                <w:rFonts w:ascii="ＤＦ平成明朝体W3" w:eastAsia="ＤＦ平成明朝体W3" w:cs="HiraMinPro-W3-Identity-H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ＤＦ平成明朝体W3" w:eastAsia="ＤＦ平成明朝体W3" w:cs="HiraMinPro-W3-Identity-H"/>
                                <w:kern w:val="0"/>
                                <w:sz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ＤＦ平成明朝体W3" w:eastAsia="ＤＦ平成明朝体W3" w:cs="HiraMinPro-W3-Identity-H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4"/>
                              </w:rPr>
                              <w:t xml:space="preserve">　　　　　　</w:t>
                            </w:r>
                            <w:r w:rsidR="00D71EBC"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4"/>
                              </w:rPr>
                              <w:t>デーリー東北新聞社</w:t>
                            </w:r>
                            <w:r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4"/>
                              </w:rPr>
                              <w:t>・</w:t>
                            </w:r>
                            <w:r w:rsidR="00D71EBC"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4"/>
                              </w:rPr>
                              <w:t>東奥日報社</w:t>
                            </w:r>
                            <w:r w:rsidR="006A5D5A"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8547F7"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6A5D5A"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ＤＦ平成明朝体W3" w:eastAsia="ＤＦ平成明朝体W3" w:cs="HiraMinPro-W3-Identity-H" w:hint="eastAsia"/>
                                <w:kern w:val="0"/>
                                <w:sz w:val="24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365.45pt;margin-top:50.05pt;width:373.35pt;height:12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uLugIAAMA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" filled="f" stroked="f">
                <v:textbox inset="5.85pt,.7pt,5.85pt,.7pt">
                  <w:txbxContent>
                    <w:p w:rsidR="003B5210" w:rsidRDefault="003B5210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jc w:val="left"/>
                        <w:rPr>
                          <w:rFonts w:ascii="ＤＦ平成明朝体W3" w:eastAsia="ＤＦ平成明朝体W3" w:cs="HiraMinPro-W6-Identity-H"/>
                          <w:kern w:val="0"/>
                          <w:sz w:val="28"/>
                          <w:szCs w:val="28"/>
                        </w:rPr>
                      </w:pPr>
                    </w:p>
                    <w:p w:rsidR="00D71EBC" w:rsidRDefault="00D71EBC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jc w:val="left"/>
                        <w:rPr>
                          <w:rFonts w:ascii="ＤＦ平成明朝体W3" w:eastAsia="ＤＦ平成明朝体W3" w:cs="HiraMinPro-W6-Identity-H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ＤＦ平成明朝体W3" w:eastAsia="ＤＦ平成明朝体W3" w:cs="HiraMinPro-W6-Identity-H" w:hint="eastAsia"/>
                          <w:kern w:val="0"/>
                          <w:sz w:val="28"/>
                          <w:szCs w:val="28"/>
                        </w:rPr>
                        <w:t>主　催：ゆきとどいた教育を考える三八の会</w:t>
                      </w:r>
                    </w:p>
                    <w:p w:rsidR="00D71EBC" w:rsidRDefault="00D71EBC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jc w:val="left"/>
                        <w:rPr>
                          <w:rFonts w:ascii="ＤＦ平成明朝体W3" w:eastAsia="ＤＦ平成明朝体W3" w:cs="HiraMinPro-W3-Identity-H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ＤＦ平成明朝体W3" w:eastAsia="ＤＦ平成明朝体W3" w:cs="HiraMinPro-W3-Identity-H" w:hint="eastAsia"/>
                          <w:kern w:val="0"/>
                          <w:sz w:val="22"/>
                          <w:szCs w:val="22"/>
                        </w:rPr>
                        <w:t>〈連絡先〉八戸</w:t>
                      </w:r>
                      <w:r>
                        <w:rPr>
                          <w:rFonts w:ascii="ＤＦ平成明朝体W3" w:eastAsia="ＤＦ平成明朝体W3" w:hAnsi="ＤＦ行書体" w:cs="ＤＦ行書体" w:hint="eastAsia"/>
                          <w:kern w:val="0"/>
                          <w:sz w:val="22"/>
                          <w:szCs w:val="22"/>
                        </w:rPr>
                        <w:t>市</w:t>
                      </w:r>
                      <w:r w:rsidR="008547F7">
                        <w:rPr>
                          <w:rFonts w:ascii="ＤＦ平成明朝体W3" w:eastAsia="ＤＦ平成明朝体W3" w:hAnsi="ＤＦ行書体" w:cs="ＤＦ行書体" w:hint="eastAsia"/>
                          <w:kern w:val="0"/>
                          <w:sz w:val="22"/>
                          <w:szCs w:val="22"/>
                        </w:rPr>
                        <w:t>売市</w:t>
                      </w:r>
                      <w:r>
                        <w:rPr>
                          <w:rFonts w:ascii="ＤＦ平成明朝体W3" w:eastAsia="ＤＦ平成明朝体W3" w:hAnsi="ＤＦ行書体" w:cs="ＤＦ行書体" w:hint="eastAsia"/>
                          <w:kern w:val="0"/>
                          <w:sz w:val="22"/>
                          <w:szCs w:val="22"/>
                        </w:rPr>
                        <w:t>１丁目</w:t>
                      </w:r>
                      <w:r w:rsidR="008547F7">
                        <w:rPr>
                          <w:rFonts w:ascii="ＤＦ平成明朝体W3" w:eastAsia="ＤＦ平成明朝体W3" w:hAnsi="ＤＦ行書体" w:cs="ＤＦ行書体" w:hint="eastAsia"/>
                          <w:kern w:val="0"/>
                          <w:sz w:val="22"/>
                          <w:szCs w:val="22"/>
                        </w:rPr>
                        <w:t>８</w:t>
                      </w:r>
                      <w:r>
                        <w:rPr>
                          <w:rFonts w:ascii="ＤＦ平成明朝体W3" w:eastAsia="ＤＦ平成明朝体W3" w:hAnsi="ＤＦ行書体" w:cs="ＤＦ行書体" w:hint="eastAsia"/>
                          <w:kern w:val="0"/>
                          <w:sz w:val="22"/>
                          <w:szCs w:val="22"/>
                        </w:rPr>
                        <w:t>－</w:t>
                      </w:r>
                      <w:r w:rsidR="008547F7">
                        <w:rPr>
                          <w:rFonts w:ascii="ＤＦ平成明朝体W3" w:eastAsia="ＤＦ平成明朝体W3" w:hAnsi="ＤＦ行書体" w:cs="ＤＦ行書体" w:hint="eastAsia"/>
                          <w:kern w:val="0"/>
                          <w:sz w:val="22"/>
                          <w:szCs w:val="22"/>
                        </w:rPr>
                        <w:t>２０</w:t>
                      </w:r>
                      <w:r>
                        <w:rPr>
                          <w:rFonts w:ascii="ＤＦ平成明朝体W3" w:eastAsia="ＤＦ平成明朝体W3" w:cs="HiraMinPro-W3-Identity-H" w:hint="eastAsia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8547F7">
                        <w:rPr>
                          <w:rFonts w:ascii="ＤＦ平成明朝体W3" w:eastAsia="ＤＦ平成明朝体W3" w:cs="HiraMinPro-W3-Identity-H" w:hint="eastAsia"/>
                          <w:kern w:val="0"/>
                          <w:sz w:val="22"/>
                          <w:szCs w:val="22"/>
                        </w:rPr>
                        <w:t>ﾀｳﾝﾊｳｽ</w:t>
                      </w:r>
                      <w:r w:rsidR="00A519B2">
                        <w:rPr>
                          <w:rFonts w:ascii="ＤＦ平成明朝体W3" w:eastAsia="ＤＦ平成明朝体W3" w:cs="HiraMinPro-W3-Identity-H" w:hint="eastAsia"/>
                          <w:kern w:val="0"/>
                          <w:sz w:val="22"/>
                          <w:szCs w:val="22"/>
                        </w:rPr>
                        <w:t>のざわ</w:t>
                      </w:r>
                      <w:r w:rsidR="008547F7">
                        <w:rPr>
                          <w:rFonts w:ascii="ＤＦ平成明朝体W3" w:eastAsia="ＤＦ平成明朝体W3" w:cs="HiraMinPro-W3-Identity-H" w:hint="eastAsia"/>
                          <w:kern w:val="0"/>
                          <w:sz w:val="22"/>
                          <w:szCs w:val="22"/>
                        </w:rPr>
                        <w:t xml:space="preserve">D-2　</w:t>
                      </w:r>
                      <w:r>
                        <w:rPr>
                          <w:rFonts w:ascii="ＤＦ平成明朝体W3" w:eastAsia="ＤＦ平成明朝体W3" w:hAnsi="ＤＦ行書体" w:cs="ＤＦ行書体" w:hint="eastAsia"/>
                          <w:kern w:val="0"/>
                          <w:sz w:val="22"/>
                          <w:szCs w:val="22"/>
                        </w:rPr>
                        <w:t>℡</w:t>
                      </w:r>
                      <w:r>
                        <w:rPr>
                          <w:rFonts w:ascii="ＤＦ平成明朝体W3" w:eastAsia="ＤＦ平成明朝体W3" w:cs="HiraMinPro-W3-Identity-H" w:hint="eastAsia"/>
                          <w:kern w:val="0"/>
                          <w:sz w:val="22"/>
                          <w:szCs w:val="22"/>
                        </w:rPr>
                        <w:t xml:space="preserve"> 43-7773</w:t>
                      </w:r>
                    </w:p>
                    <w:p w:rsidR="00D71EBC" w:rsidRDefault="00D71EBC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jc w:val="left"/>
                        <w:rPr>
                          <w:rFonts w:ascii="ＤＦ平成明朝体W3" w:eastAsia="ＤＦ平成明朝体W3" w:cs="HiraMinPro-W3-Identity-H"/>
                          <w:kern w:val="0"/>
                          <w:sz w:val="24"/>
                        </w:rPr>
                      </w:pPr>
                      <w:r>
                        <w:rPr>
                          <w:rFonts w:ascii="ＤＦ平成明朝体W3" w:eastAsia="ＤＦ平成明朝体W3" w:cs="HiraMinPro-W3-Identity-H" w:hint="eastAsia"/>
                          <w:kern w:val="0"/>
                          <w:sz w:val="28"/>
                          <w:szCs w:val="28"/>
                        </w:rPr>
                        <w:t>後　援：</w:t>
                      </w:r>
                      <w:r w:rsidR="00990371">
                        <w:rPr>
                          <w:rFonts w:ascii="ＤＦ平成明朝体W3" w:eastAsia="ＤＦ平成明朝体W3" w:cs="HiraMinPro-W3-Identity-H" w:hint="eastAsia"/>
                          <w:kern w:val="0"/>
                          <w:sz w:val="28"/>
                          <w:szCs w:val="28"/>
                        </w:rPr>
                        <w:t xml:space="preserve">　　　　　</w:t>
                      </w:r>
                      <w:r w:rsidR="00EE3EC1">
                        <w:rPr>
                          <w:rFonts w:ascii="ＤＦ平成明朝体W3" w:eastAsia="ＤＦ平成明朝体W3" w:cs="HiraMinPro-W3-Identity-H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3B5210">
                        <w:rPr>
                          <w:rFonts w:ascii="ＤＦ平成明朝体W3" w:eastAsia="ＤＦ平成明朝体W3" w:cs="HiraMinPro-W3-Identity-H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ＤＦ平成明朝体W3" w:eastAsia="ＤＦ平成明朝体W3" w:cs="HiraMinPro-W3-Identity-H" w:hint="eastAsia"/>
                          <w:kern w:val="0"/>
                          <w:sz w:val="24"/>
                        </w:rPr>
                        <w:t>八戸市教育委員会・階上町教育委員会</w:t>
                      </w:r>
                    </w:p>
                    <w:p w:rsidR="00D71EBC" w:rsidRDefault="00D71EBC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jc w:val="left"/>
                        <w:rPr>
                          <w:rFonts w:ascii="ＤＦ平成明朝体W3" w:eastAsia="ＤＦ平成明朝体W3" w:cs="HiraMinPro-W3-Identity-H"/>
                          <w:kern w:val="0"/>
                          <w:sz w:val="24"/>
                        </w:rPr>
                      </w:pPr>
                      <w:r>
                        <w:rPr>
                          <w:rFonts w:ascii="ＤＦ平成明朝体W3" w:eastAsia="ＤＦ平成明朝体W3" w:cs="HiraMinPro-W3-Identity-H" w:hint="eastAsia"/>
                          <w:kern w:val="0"/>
                          <w:sz w:val="24"/>
                        </w:rPr>
                        <w:t xml:space="preserve">　　　　　　　</w:t>
                      </w:r>
                      <w:r w:rsidR="003B5210">
                        <w:rPr>
                          <w:rFonts w:ascii="ＤＦ平成明朝体W3" w:eastAsia="ＤＦ平成明朝体W3" w:cs="HiraMinPro-W3-Identity-H" w:hint="eastAsia"/>
                          <w:kern w:val="0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ＤＦ平成明朝体W3" w:eastAsia="ＤＦ平成明朝体W3" w:cs="HiraMinPro-W3-Identity-H" w:hint="eastAsia"/>
                          <w:kern w:val="0"/>
                          <w:sz w:val="24"/>
                        </w:rPr>
                        <w:t>南部町教育委員会・三戸町教育委員会</w:t>
                      </w:r>
                    </w:p>
                    <w:p w:rsidR="003B5210" w:rsidRDefault="003B5210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jc w:val="left"/>
                        <w:rPr>
                          <w:rFonts w:ascii="ＤＦ平成明朝体W3" w:eastAsia="ＤＦ平成明朝体W3" w:cs="HiraMinPro-W3-Identity-H"/>
                          <w:kern w:val="0"/>
                          <w:sz w:val="24"/>
                        </w:rPr>
                      </w:pPr>
                      <w:r>
                        <w:rPr>
                          <w:rFonts w:ascii="ＤＦ平成明朝体W3" w:eastAsia="ＤＦ平成明朝体W3" w:cs="HiraMinPro-W3-Identity-H" w:hint="eastAsia"/>
                          <w:kern w:val="0"/>
                          <w:sz w:val="24"/>
                        </w:rPr>
                        <w:t xml:space="preserve">　　　　　　　　　　　　　五戸町教育委員会・</w:t>
                      </w:r>
                      <w:r w:rsidR="00D71EBC">
                        <w:rPr>
                          <w:rFonts w:ascii="ＤＦ平成明朝体W3" w:eastAsia="ＤＦ平成明朝体W3" w:cs="HiraMinPro-W3-Identity-H" w:hint="eastAsia"/>
                          <w:kern w:val="0"/>
                          <w:sz w:val="24"/>
                        </w:rPr>
                        <w:t>新郷村教育委員会</w:t>
                      </w:r>
                    </w:p>
                    <w:p w:rsidR="00D71EBC" w:rsidRPr="003B5210" w:rsidRDefault="003B5210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jc w:val="left"/>
                        <w:rPr>
                          <w:rFonts w:ascii="ＤＦ平成明朝体W3" w:eastAsia="ＤＦ平成明朝体W3" w:cs="HiraMinPro-W3-Identity-H"/>
                          <w:kern w:val="0"/>
                          <w:sz w:val="24"/>
                        </w:rPr>
                      </w:pPr>
                      <w:r>
                        <w:rPr>
                          <w:rFonts w:ascii="ＤＦ平成明朝体W3" w:eastAsia="ＤＦ平成明朝体W3" w:cs="HiraMinPro-W3-Identity-H"/>
                          <w:kern w:val="0"/>
                          <w:sz w:val="24"/>
                        </w:rPr>
                        <w:t xml:space="preserve">            </w:t>
                      </w:r>
                      <w:r>
                        <w:rPr>
                          <w:rFonts w:ascii="ＤＦ平成明朝体W3" w:eastAsia="ＤＦ平成明朝体W3" w:cs="HiraMinPro-W3-Identity-H" w:hint="eastAsia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ＤＦ平成明朝体W3" w:eastAsia="ＤＦ平成明朝体W3" w:cs="HiraMinPro-W3-Identity-H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ＤＦ平成明朝体W3" w:eastAsia="ＤＦ平成明朝体W3" w:cs="HiraMinPro-W3-Identity-H" w:hint="eastAsia"/>
                          <w:kern w:val="0"/>
                          <w:sz w:val="24"/>
                        </w:rPr>
                        <w:t xml:space="preserve">　　　　　　</w:t>
                      </w:r>
                      <w:r w:rsidR="00D71EBC">
                        <w:rPr>
                          <w:rFonts w:ascii="ＤＦ平成明朝体W3" w:eastAsia="ＤＦ平成明朝体W3" w:cs="HiraMinPro-W3-Identity-H" w:hint="eastAsia"/>
                          <w:kern w:val="0"/>
                          <w:sz w:val="24"/>
                        </w:rPr>
                        <w:t>デーリー東北新聞社</w:t>
                      </w:r>
                      <w:r>
                        <w:rPr>
                          <w:rFonts w:ascii="ＤＦ平成明朝体W3" w:eastAsia="ＤＦ平成明朝体W3" w:cs="HiraMinPro-W3-Identity-H" w:hint="eastAsia"/>
                          <w:kern w:val="0"/>
                          <w:sz w:val="24"/>
                        </w:rPr>
                        <w:t>・</w:t>
                      </w:r>
                      <w:r w:rsidR="00D71EBC">
                        <w:rPr>
                          <w:rFonts w:ascii="ＤＦ平成明朝体W3" w:eastAsia="ＤＦ平成明朝体W3" w:cs="HiraMinPro-W3-Identity-H" w:hint="eastAsia"/>
                          <w:kern w:val="0"/>
                          <w:sz w:val="24"/>
                        </w:rPr>
                        <w:t>東奥日報社</w:t>
                      </w:r>
                      <w:r w:rsidR="006A5D5A">
                        <w:rPr>
                          <w:rFonts w:ascii="ＤＦ平成明朝体W3" w:eastAsia="ＤＦ平成明朝体W3" w:cs="HiraMinPro-W3-Identity-H" w:hint="eastAsia"/>
                          <w:kern w:val="0"/>
                          <w:sz w:val="24"/>
                        </w:rPr>
                        <w:t xml:space="preserve">　</w:t>
                      </w:r>
                      <w:r w:rsidR="008547F7">
                        <w:rPr>
                          <w:rFonts w:ascii="ＤＦ平成明朝体W3" w:eastAsia="ＤＦ平成明朝体W3" w:cs="HiraMinPro-W3-Identity-H" w:hint="eastAsia"/>
                          <w:kern w:val="0"/>
                          <w:sz w:val="24"/>
                        </w:rPr>
                        <w:t xml:space="preserve">　</w:t>
                      </w:r>
                      <w:r w:rsidR="006A5D5A">
                        <w:rPr>
                          <w:rFonts w:ascii="ＤＦ平成明朝体W3" w:eastAsia="ＤＦ平成明朝体W3" w:cs="HiraMinPro-W3-Identity-H"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ＤＦ平成明朝体W3" w:eastAsia="ＤＦ平成明朝体W3" w:cs="HiraMinPro-W3-Identity-H" w:hint="eastAsia"/>
                          <w:kern w:val="0"/>
                          <w:sz w:val="24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441325</wp:posOffset>
                </wp:positionV>
                <wp:extent cx="4366260" cy="1827530"/>
                <wp:effectExtent l="0" t="0" r="0" b="127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EBC" w:rsidRDefault="00D71EBC">
                            <w:pPr>
                              <w:spacing w:line="440" w:lineRule="exact"/>
                              <w:rPr>
                                <w:rFonts w:ascii="HG創英角ﾎﾟｯﾌﾟ体" w:eastAsia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■日　時：１</w:t>
                            </w:r>
                            <w:r w:rsidR="007624A8"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１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7624A8"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８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日（</w:t>
                            </w:r>
                            <w:r w:rsidR="000F0848"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土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D71EBC" w:rsidRDefault="00D71EBC">
                            <w:pPr>
                              <w:spacing w:line="440" w:lineRule="exact"/>
                              <w:ind w:firstLineChars="600" w:firstLine="2160"/>
                              <w:rPr>
                                <w:rFonts w:ascii="HG創英角ﾎﾟｯﾌﾟ体" w:eastAsia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午後２時</w:t>
                            </w:r>
                            <w:r w:rsidR="00990371"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～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４時</w:t>
                            </w:r>
                            <w:r w:rsidR="00990371"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３０分</w:t>
                            </w:r>
                          </w:p>
                          <w:p w:rsidR="00F5727F" w:rsidRDefault="00D71EBC">
                            <w:pPr>
                              <w:spacing w:line="440" w:lineRule="exact"/>
                              <w:rPr>
                                <w:rFonts w:ascii="HG創英角ﾎﾟｯﾌﾟ体" w:eastAsia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■場　所：</w:t>
                            </w:r>
                            <w:r w:rsidR="00F5727F"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八戸ポータルミュージアム</w:t>
                            </w:r>
                          </w:p>
                          <w:p w:rsidR="00D71EBC" w:rsidRDefault="00F5727F">
                            <w:pPr>
                              <w:spacing w:line="440" w:lineRule="exact"/>
                              <w:rPr>
                                <w:rFonts w:ascii="HG創英角ﾎﾟｯﾌﾟ体" w:eastAsia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 xml:space="preserve">　　　　　</w:t>
                            </w:r>
                            <w:proofErr w:type="gramStart"/>
                            <w:r w:rsidR="007624A8"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はっち</w:t>
                            </w:r>
                            <w:proofErr w:type="gramEnd"/>
                            <w:r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５階</w:t>
                            </w:r>
                            <w:r w:rsidR="007624A8"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（レジデンスＡ）</w:t>
                            </w:r>
                          </w:p>
                          <w:p w:rsidR="00D71EBC" w:rsidRDefault="00D71EBC">
                            <w:pPr>
                              <w:spacing w:line="440" w:lineRule="exact"/>
                              <w:rPr>
                                <w:rFonts w:ascii="HG創英角ﾎﾟｯﾌﾟ体" w:eastAsia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■講　師：</w:t>
                            </w:r>
                            <w:r w:rsidR="007624A8"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田村儀則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氏（</w:t>
                            </w:r>
                            <w:r w:rsidR="007624A8"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八戸水産高校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A519B2" w:rsidRDefault="00A519B2" w:rsidP="00A519B2">
                            <w:pPr>
                              <w:spacing w:line="440" w:lineRule="exact"/>
                              <w:rPr>
                                <w:rFonts w:ascii="HG創英角ﾎﾟｯﾌﾟ体" w:eastAsia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■資料代：５００円</w:t>
                            </w:r>
                          </w:p>
                          <w:p w:rsidR="00D71EBC" w:rsidRDefault="00D71EBC">
                            <w:pPr>
                              <w:spacing w:line="440" w:lineRule="exact"/>
                              <w:rPr>
                                <w:rFonts w:ascii="HG創英角ﾎﾟｯﾌﾟ体" w:eastAsia="HG創英角ﾎﾟｯﾌﾟ体"/>
                                <w:sz w:val="2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12pt;margin-top:34.75pt;width:343.8pt;height:1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xfVvA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" filled="f" stroked="f">
                <v:textbox inset="5.85pt,.7pt,5.85pt,.7pt">
                  <w:txbxContent>
                    <w:p w:rsidR="00D71EBC" w:rsidRDefault="00D71EBC">
                      <w:pPr>
                        <w:spacing w:line="440" w:lineRule="exact"/>
                        <w:rPr>
                          <w:rFonts w:ascii="HG創英角ﾎﾟｯﾌﾟ体" w:eastAsia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■日　時：１</w:t>
                      </w:r>
                      <w:r w:rsidR="007624A8"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１</w:t>
                      </w:r>
                      <w:r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月</w:t>
                      </w:r>
                      <w:r w:rsidR="007624A8"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８</w:t>
                      </w:r>
                      <w:r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日（</w:t>
                      </w:r>
                      <w:r w:rsidR="000F0848"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土</w:t>
                      </w:r>
                      <w:r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）</w:t>
                      </w:r>
                    </w:p>
                    <w:p w:rsidR="00D71EBC" w:rsidRDefault="00D71EBC">
                      <w:pPr>
                        <w:spacing w:line="440" w:lineRule="exact"/>
                        <w:ind w:firstLineChars="600" w:firstLine="2160"/>
                        <w:rPr>
                          <w:rFonts w:ascii="HG創英角ﾎﾟｯﾌﾟ体" w:eastAsia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午後２時</w:t>
                      </w:r>
                      <w:r w:rsidR="00990371"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～</w:t>
                      </w:r>
                      <w:r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４時</w:t>
                      </w:r>
                      <w:r w:rsidR="00990371"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３０分</w:t>
                      </w:r>
                    </w:p>
                    <w:p w:rsidR="00F5727F" w:rsidRDefault="00D71EBC">
                      <w:pPr>
                        <w:spacing w:line="440" w:lineRule="exact"/>
                        <w:rPr>
                          <w:rFonts w:ascii="HG創英角ﾎﾟｯﾌﾟ体" w:eastAsia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■場　所：</w:t>
                      </w:r>
                      <w:r w:rsidR="00F5727F"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八戸ポータルミュージアム</w:t>
                      </w:r>
                    </w:p>
                    <w:p w:rsidR="00D71EBC" w:rsidRDefault="00F5727F">
                      <w:pPr>
                        <w:spacing w:line="440" w:lineRule="exact"/>
                        <w:rPr>
                          <w:rFonts w:ascii="HG創英角ﾎﾟｯﾌﾟ体" w:eastAsia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 xml:space="preserve">　　　　　</w:t>
                      </w:r>
                      <w:r w:rsidR="007624A8"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はっち</w:t>
                      </w:r>
                      <w:r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５階</w:t>
                      </w:r>
                      <w:r w:rsidR="007624A8"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（レジデンスＡ）</w:t>
                      </w:r>
                    </w:p>
                    <w:p w:rsidR="00D71EBC" w:rsidRDefault="00D71EBC">
                      <w:pPr>
                        <w:spacing w:line="440" w:lineRule="exact"/>
                        <w:rPr>
                          <w:rFonts w:ascii="HG創英角ﾎﾟｯﾌﾟ体" w:eastAsia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■講　師：</w:t>
                      </w:r>
                      <w:r w:rsidR="007624A8"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田村儀則</w:t>
                      </w:r>
                      <w:r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氏（</w:t>
                      </w:r>
                      <w:r w:rsidR="007624A8"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八戸水産高校</w:t>
                      </w:r>
                      <w:r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）</w:t>
                      </w:r>
                    </w:p>
                    <w:p w:rsidR="00A519B2" w:rsidRDefault="00A519B2" w:rsidP="00A519B2">
                      <w:pPr>
                        <w:spacing w:line="440" w:lineRule="exact"/>
                        <w:rPr>
                          <w:rFonts w:ascii="HG創英角ﾎﾟｯﾌﾟ体" w:eastAsia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■資料代：５００円</w:t>
                      </w:r>
                    </w:p>
                    <w:p w:rsidR="00D71EBC" w:rsidRDefault="00D71EBC">
                      <w:pPr>
                        <w:spacing w:line="440" w:lineRule="exact"/>
                        <w:rPr>
                          <w:rFonts w:ascii="HG創英角ﾎﾟｯﾌﾟ体" w:eastAsia="HG創英角ﾎﾟｯﾌﾟ体"/>
                          <w:sz w:val="24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1EBC" w:rsidSect="006E5F84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39" w:rsidRDefault="00D42739">
      <w:r>
        <w:separator/>
      </w:r>
    </w:p>
  </w:endnote>
  <w:endnote w:type="continuationSeparator" w:id="0">
    <w:p w:rsidR="00D42739" w:rsidRDefault="00D4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ＭＳ 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TC509EFE9tCI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ＨＰ平成明朝体W7">
    <w:panose1 w:val="02010601000101010101"/>
    <w:charset w:val="80"/>
    <w:family w:val="roman"/>
    <w:pitch w:val="variable"/>
    <w:sig w:usb0="80000283" w:usb1="2AC76CF8" w:usb2="00000010" w:usb3="00000000" w:csb0="00020001" w:csb1="00000000"/>
  </w:font>
  <w:font w:name="ＤＦ平成明朝体W3">
    <w:altName w:val="ＭＳ 明朝"/>
    <w:panose1 w:val="02010609000101010101"/>
    <w:charset w:val="80"/>
    <w:family w:val="roman"/>
    <w:pitch w:val="fixed"/>
    <w:sig w:usb0="80000283" w:usb1="2AC76CF8" w:usb2="00000010" w:usb3="00000000" w:csb0="00020001" w:csb1="00000000"/>
  </w:font>
  <w:font w:name="HiraMinPro-W6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Pro-W3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行書体">
    <w:panose1 w:val="02010609000101010101"/>
    <w:charset w:val="80"/>
    <w:family w:val="script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39" w:rsidRDefault="00D42739">
      <w:r>
        <w:separator/>
      </w:r>
    </w:p>
  </w:footnote>
  <w:footnote w:type="continuationSeparator" w:id="0">
    <w:p w:rsidR="00D42739" w:rsidRDefault="00D4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6CB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8C"/>
    <w:rsid w:val="00024630"/>
    <w:rsid w:val="000A5B94"/>
    <w:rsid w:val="000F0848"/>
    <w:rsid w:val="00112735"/>
    <w:rsid w:val="0017148C"/>
    <w:rsid w:val="001A5E72"/>
    <w:rsid w:val="001B21D5"/>
    <w:rsid w:val="00293D8F"/>
    <w:rsid w:val="002947BB"/>
    <w:rsid w:val="003B5210"/>
    <w:rsid w:val="00501AEF"/>
    <w:rsid w:val="005354E3"/>
    <w:rsid w:val="006A5D5A"/>
    <w:rsid w:val="006D0E58"/>
    <w:rsid w:val="006D2E70"/>
    <w:rsid w:val="006E5F84"/>
    <w:rsid w:val="007624A8"/>
    <w:rsid w:val="00794BD6"/>
    <w:rsid w:val="007A2BFF"/>
    <w:rsid w:val="007A4D7D"/>
    <w:rsid w:val="008547F7"/>
    <w:rsid w:val="0089768F"/>
    <w:rsid w:val="008C46DE"/>
    <w:rsid w:val="008F30A5"/>
    <w:rsid w:val="00990371"/>
    <w:rsid w:val="00A519B2"/>
    <w:rsid w:val="00D24BDD"/>
    <w:rsid w:val="00D42286"/>
    <w:rsid w:val="00D42739"/>
    <w:rsid w:val="00D71EBC"/>
    <w:rsid w:val="00D828A2"/>
    <w:rsid w:val="00E324A8"/>
    <w:rsid w:val="00E6724D"/>
    <w:rsid w:val="00EE3EC1"/>
    <w:rsid w:val="00F22D19"/>
    <w:rsid w:val="00F5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0000;&#26449;&#20736;&#21063;&#12503;&#12521;&#12452;&#12505;&#12540;&#12488;\AppData\Roaming\Microsoft\Templates\&#36960;&#36275;&#12398;&#12375;&#12362;&#12426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EBCC6B-1080-4685-96AB-1618110F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遠足のしおり.dot</Template>
  <TotalTime>35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田村儀則プライベート</dc:creator>
  <cp:lastModifiedBy>takeniioka</cp:lastModifiedBy>
  <cp:revision>3</cp:revision>
  <cp:lastPrinted>2014-10-21T23:56:00Z</cp:lastPrinted>
  <dcterms:created xsi:type="dcterms:W3CDTF">2014-10-11T00:15:00Z</dcterms:created>
  <dcterms:modified xsi:type="dcterms:W3CDTF">2014-10-22T00:32:00Z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TC010570691041</vt:lpwstr>
  </property>
</Properties>
</file>